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F7" w:rsidRDefault="006F4336">
      <w:pPr>
        <w:pStyle w:val="DateandRecipient"/>
      </w:pPr>
      <w:r>
        <w:t xml:space="preserve">Date: </w:t>
      </w:r>
      <w:r w:rsidR="008D4D3D">
        <w:t>October 20, 2015</w:t>
      </w:r>
    </w:p>
    <w:p w:rsidR="007F79F7" w:rsidRDefault="008D4D3D">
      <w:pPr>
        <w:pStyle w:val="DateandRecipient"/>
        <w:tabs>
          <w:tab w:val="left" w:pos="8640"/>
        </w:tabs>
      </w:pPr>
      <w:r>
        <w:t xml:space="preserve">Mrs. </w:t>
      </w:r>
      <w:proofErr w:type="spellStart"/>
      <w:r>
        <w:t>Urbanczyk</w:t>
      </w:r>
      <w:proofErr w:type="spellEnd"/>
      <w:r w:rsidR="006F4336">
        <w:br/>
      </w:r>
      <w:r>
        <w:t>4</w:t>
      </w:r>
      <w:r w:rsidRPr="008D4D3D">
        <w:rPr>
          <w:vertAlign w:val="superscript"/>
        </w:rPr>
        <w:t>th</w:t>
      </w:r>
      <w:r>
        <w:t xml:space="preserve"> Grade Teacher</w:t>
      </w:r>
    </w:p>
    <w:p w:rsidR="007F79F7" w:rsidRDefault="008D4D3D">
      <w:pPr>
        <w:pStyle w:val="Address"/>
      </w:pPr>
      <w:r>
        <w:t>St. Anthony School</w:t>
      </w:r>
      <w:r w:rsidR="006F4336">
        <w:br/>
      </w:r>
    </w:p>
    <w:p w:rsidR="007F79F7" w:rsidRDefault="006F4336">
      <w:pPr>
        <w:pStyle w:val="DateandRecipient"/>
      </w:pPr>
      <w:r>
        <w:t xml:space="preserve">Dear </w:t>
      </w:r>
      <w:r w:rsidR="008D4D3D">
        <w:t xml:space="preserve">Mrs. </w:t>
      </w:r>
      <w:proofErr w:type="spellStart"/>
      <w:r w:rsidR="008D4D3D">
        <w:t>Urbanczyk</w:t>
      </w:r>
      <w:proofErr w:type="spellEnd"/>
      <w:r>
        <w:t>:</w:t>
      </w:r>
    </w:p>
    <w:sdt>
      <w:sdtPr>
        <w:id w:val="23717196"/>
        <w:placeholder>
          <w:docPart w:val="6FAEFBC72A28EA44AF66E239E1F5905D"/>
        </w:placeholder>
        <w:showingPlcHdr/>
      </w:sdtPr>
      <w:sdtEndPr/>
      <w:sdtContent>
        <w:p w:rsidR="007F79F7" w:rsidRDefault="006F433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7F79F7" w:rsidRDefault="006F433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F79F7" w:rsidRDefault="006F4336">
          <w:pPr>
            <w:pStyle w:val="BodyText"/>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rsidR="007F79F7" w:rsidRDefault="006F4336" w:rsidP="00EE5FEC">
      <w:pPr>
        <w:pStyle w:val="Closing"/>
      </w:pPr>
      <w:r>
        <w:t>Sincerely,</w:t>
      </w:r>
    </w:p>
    <w:p w:rsidR="007F79F7" w:rsidRDefault="008D4D3D" w:rsidP="004D603B">
      <w:pPr>
        <w:pStyle w:val="Signature"/>
      </w:pPr>
      <w:r>
        <w:t>Mrs. McNutt</w:t>
      </w:r>
      <w:r w:rsidR="006F4336">
        <w:br/>
      </w:r>
      <w:r>
        <w:t>[4</w:t>
      </w:r>
      <w:r w:rsidRPr="008D4D3D">
        <w:rPr>
          <w:vertAlign w:val="superscript"/>
        </w:rPr>
        <w:t>th</w:t>
      </w:r>
      <w:r>
        <w:t xml:space="preserve"> Grade Student</w:t>
      </w:r>
      <w:bookmarkStart w:id="0" w:name="_GoBack"/>
      <w:bookmarkEnd w:id="0"/>
      <w:r w:rsidR="004D603B">
        <w:t xml:space="preserve">] </w:t>
      </w:r>
    </w:p>
    <w:sectPr w:rsidR="007F79F7" w:rsidSect="007F79F7">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3D" w:rsidRDefault="008D4D3D">
      <w:pPr>
        <w:spacing w:line="240" w:lineRule="auto"/>
      </w:pPr>
      <w:r>
        <w:separator/>
      </w:r>
    </w:p>
  </w:endnote>
  <w:endnote w:type="continuationSeparator" w:id="0">
    <w:p w:rsidR="008D4D3D" w:rsidRDefault="008D4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3D" w:rsidRDefault="008D4D3D">
      <w:pPr>
        <w:spacing w:line="240" w:lineRule="auto"/>
      </w:pPr>
      <w:r>
        <w:separator/>
      </w:r>
    </w:p>
  </w:footnote>
  <w:footnote w:type="continuationSeparator" w:id="0">
    <w:p w:rsidR="008D4D3D" w:rsidRDefault="008D4D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7" w:rsidRDefault="006F4336">
    <w:pPr>
      <w:pStyle w:val="Header"/>
    </w:pPr>
    <w:r>
      <w:t xml:space="preserve">Page </w:t>
    </w:r>
    <w:r w:rsidR="00756D95">
      <w:fldChar w:fldCharType="begin"/>
    </w:r>
    <w:r w:rsidR="00756D95">
      <w:instrText xml:space="preserve"> page </w:instrText>
    </w:r>
    <w:r w:rsidR="00756D95">
      <w:fldChar w:fldCharType="separate"/>
    </w:r>
    <w:r w:rsidR="005F2CD5">
      <w:rPr>
        <w:noProof/>
      </w:rPr>
      <w:t>2</w:t>
    </w:r>
    <w:r w:rsidR="00756D95">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F7" w:rsidRDefault="008D4D3D">
    <w:pPr>
      <w:pStyle w:val="Title"/>
    </w:pPr>
    <w:r>
      <w:t>Mrs. McNutt</w:t>
    </w:r>
  </w:p>
  <w:p w:rsidR="007F79F7" w:rsidRDefault="008D4D3D">
    <w:pPr>
      <w:pStyle w:val="ContactDetails"/>
    </w:pPr>
    <w:r>
      <w:t xml:space="preserve">120 </w:t>
    </w:r>
    <w:proofErr w:type="spellStart"/>
    <w:r>
      <w:t>W.Park</w:t>
    </w:r>
    <w:proofErr w:type="spellEnd"/>
    <w:r>
      <w:t xml:space="preserve"> Ave.</w:t>
    </w:r>
    <w:r w:rsidR="006F4336">
      <w:sym w:font="Wingdings 2" w:char="F097"/>
    </w:r>
    <w:r w:rsidR="006F4336">
      <w:t xml:space="preserve"> </w:t>
    </w:r>
    <w:r>
      <w:t>Hereford</w:t>
    </w:r>
    <w:r w:rsidR="006F4336">
      <w:t xml:space="preserve">, </w:t>
    </w:r>
    <w:r>
      <w:t>Texas</w:t>
    </w:r>
    <w:r w:rsidR="006F4336">
      <w:t xml:space="preserve"> </w:t>
    </w:r>
    <w:r>
      <w:t>79045</w:t>
    </w:r>
    <w:r w:rsidR="006F4336">
      <w:br/>
      <w:t xml:space="preserve">Phone: </w:t>
    </w:r>
    <w:r>
      <w:t>806-3641952</w:t>
    </w:r>
    <w:r w:rsidR="006F4336">
      <w:t xml:space="preserve"> </w:t>
    </w:r>
    <w:r w:rsidR="006F4336">
      <w:sym w:font="Wingdings 2" w:char="F097"/>
    </w:r>
    <w:r w:rsidR="006F4336">
      <w:t xml:space="preserve"> Fax: </w:t>
    </w:r>
    <w:r>
      <w:t>806-364-7179</w:t>
    </w:r>
    <w:r w:rsidR="006F4336">
      <w:t xml:space="preserve"> </w:t>
    </w:r>
    <w:r w:rsidR="006F4336">
      <w:sym w:font="Wingdings 2" w:char="F097"/>
    </w:r>
    <w:r w:rsidR="006F4336">
      <w:t xml:space="preserve"> E-Mail: </w:t>
    </w:r>
    <w:r>
      <w:t>mrsmcnutt@stanthonysaints.com</w:t>
    </w:r>
    <w:r w:rsidR="006F4336">
      <w:br/>
      <w:t xml:space="preserve">Web: </w:t>
    </w:r>
    <w:r>
      <w:t>www.stanthonysaints.com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D4D3D"/>
    <w:rsid w:val="000B6E46"/>
    <w:rsid w:val="002707EF"/>
    <w:rsid w:val="0035508D"/>
    <w:rsid w:val="003A13EF"/>
    <w:rsid w:val="003D3E72"/>
    <w:rsid w:val="004D603B"/>
    <w:rsid w:val="005F2CD5"/>
    <w:rsid w:val="00606CB0"/>
    <w:rsid w:val="006D14FB"/>
    <w:rsid w:val="006F4336"/>
    <w:rsid w:val="00756D95"/>
    <w:rsid w:val="007F79F7"/>
    <w:rsid w:val="008D4D3D"/>
    <w:rsid w:val="00BA75E4"/>
    <w:rsid w:val="00C1606F"/>
    <w:rsid w:val="00C36269"/>
    <w:rsid w:val="00C90BF5"/>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AEFBC72A28EA44AF66E239E1F5905D"/>
        <w:category>
          <w:name w:val="General"/>
          <w:gallery w:val="placeholder"/>
        </w:category>
        <w:types>
          <w:type w:val="bbPlcHdr"/>
        </w:types>
        <w:behaviors>
          <w:behavior w:val="content"/>
        </w:behaviors>
        <w:guid w:val="{D8315479-B3C4-D449-ADD5-406562966528}"/>
      </w:docPartPr>
      <w:docPartBody>
        <w:p w:rsidR="00EF410F" w:rsidRDefault="00EF410F">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F410F" w:rsidRDefault="00EF410F">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EF410F">
          <w:pPr>
            <w:pStyle w:val="6FAEFBC72A28EA44AF66E239E1F5905D"/>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FAEFBC72A28EA44AF66E239E1F5905D">
    <w:name w:val="6FAEFBC72A28EA44AF66E239E1F590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FAEFBC72A28EA44AF66E239E1F5905D">
    <w:name w:val="6FAEFBC72A28EA44AF66E239E1F59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5</TotalTime>
  <Pages>1</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McNutt</dc:creator>
  <cp:keywords/>
  <dc:description/>
  <cp:lastModifiedBy>Elaine McNutt</cp:lastModifiedBy>
  <cp:revision>1</cp:revision>
  <dcterms:created xsi:type="dcterms:W3CDTF">2015-10-20T04:19:00Z</dcterms:created>
  <dcterms:modified xsi:type="dcterms:W3CDTF">2015-10-20T04:25:00Z</dcterms:modified>
  <cp:category/>
</cp:coreProperties>
</file>